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6DB6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04F0B9A2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220E3F84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17A75F42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0AFE1237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500D740A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2F2975FB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649FE98F" w14:textId="77777777" w:rsidR="00F9319A" w:rsidRDefault="0089409E">
      <w:pPr>
        <w:spacing w:after="0"/>
        <w:jc w:val="center"/>
        <w:rPr>
          <w:rFonts w:cs="Calibri"/>
          <w:b/>
          <w:sz w:val="40"/>
          <w:szCs w:val="40"/>
          <w:u w:val="single"/>
        </w:rPr>
      </w:pPr>
      <w:proofErr w:type="gramStart"/>
      <w:r>
        <w:rPr>
          <w:rFonts w:cs="Calibri"/>
          <w:b/>
          <w:sz w:val="40"/>
          <w:szCs w:val="40"/>
          <w:u w:val="single"/>
        </w:rPr>
        <w:t>NAME:_</w:t>
      </w:r>
      <w:proofErr w:type="gramEnd"/>
      <w:r>
        <w:rPr>
          <w:rFonts w:cs="Calibri"/>
          <w:b/>
          <w:sz w:val="40"/>
          <w:szCs w:val="40"/>
          <w:u w:val="single"/>
        </w:rPr>
        <w:t>_______________________________</w:t>
      </w:r>
    </w:p>
    <w:p w14:paraId="65D008CF" w14:textId="77777777" w:rsidR="00F9319A" w:rsidRDefault="00F9319A">
      <w:pPr>
        <w:spacing w:after="0"/>
        <w:jc w:val="center"/>
        <w:rPr>
          <w:rFonts w:cs="Calibri"/>
          <w:b/>
          <w:sz w:val="40"/>
          <w:szCs w:val="40"/>
          <w:u w:val="single"/>
        </w:rPr>
      </w:pPr>
    </w:p>
    <w:p w14:paraId="78EEE2AF" w14:textId="77777777" w:rsidR="00F9319A" w:rsidRDefault="0089409E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This booklet is designed to expand your critical listening skills in preparation for the A level Music written paper.  </w:t>
      </w:r>
    </w:p>
    <w:p w14:paraId="7F7B4C94" w14:textId="77777777" w:rsidR="00F9319A" w:rsidRDefault="0089409E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You may also be asked to form and communicate opinions of what you </w:t>
      </w:r>
      <w:r>
        <w:rPr>
          <w:rFonts w:cs="Calibri"/>
          <w:bCs/>
          <w:sz w:val="24"/>
          <w:szCs w:val="24"/>
          <w:lang w:val="en-US"/>
        </w:rPr>
        <w:t>have heard and support them with detailed musical evidence.  This is an incredibly important skill!</w:t>
      </w:r>
    </w:p>
    <w:p w14:paraId="3835D775" w14:textId="77777777" w:rsidR="00F9319A" w:rsidRDefault="00F9319A">
      <w:pPr>
        <w:pageBreakBefore/>
        <w:spacing w:after="0"/>
        <w:rPr>
          <w:rFonts w:cs="Calibri"/>
          <w:bCs/>
          <w:sz w:val="28"/>
          <w:szCs w:val="28"/>
          <w:lang w:val="en-US"/>
        </w:rPr>
      </w:pPr>
    </w:p>
    <w:p w14:paraId="04976991" w14:textId="77777777" w:rsidR="00F9319A" w:rsidRDefault="0089409E">
      <w:pPr>
        <w:spacing w:after="0" w:line="240" w:lineRule="auto"/>
        <w:jc w:val="both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 xml:space="preserve">Before starting the listening tasks, please complete the following musical glossary (based on MAD T-SHIRT) in as much detail as possible. (Melody </w:t>
      </w:r>
      <w:r>
        <w:rPr>
          <w:rFonts w:cs="Calibri"/>
          <w:bCs/>
          <w:lang w:val="en-US"/>
        </w:rPr>
        <w:t>Articulation Dynamics - Texture - Structure Harmony Instrumentation Rhythm Tempo)</w:t>
      </w:r>
    </w:p>
    <w:p w14:paraId="3FB98CC8" w14:textId="77777777" w:rsidR="00F9319A" w:rsidRDefault="00F9319A">
      <w:pPr>
        <w:spacing w:after="0" w:line="240" w:lineRule="auto"/>
        <w:jc w:val="both"/>
        <w:rPr>
          <w:rFonts w:cs="Calibri"/>
          <w:bCs/>
          <w:lang w:val="en-US"/>
        </w:rPr>
      </w:pPr>
    </w:p>
    <w:p w14:paraId="4C5ABBD5" w14:textId="77777777" w:rsidR="00F9319A" w:rsidRDefault="0089409E">
      <w:pPr>
        <w:spacing w:after="0" w:line="240" w:lineRule="auto"/>
        <w:jc w:val="both"/>
      </w:pPr>
      <w:r>
        <w:rPr>
          <w:rFonts w:cs="Calibri"/>
          <w:bCs/>
          <w:lang w:val="en-US"/>
        </w:rPr>
        <w:t xml:space="preserve">This will then provide you with a musical dictionary of </w:t>
      </w:r>
      <w:r>
        <w:rPr>
          <w:rFonts w:cs="Calibri"/>
          <w:b/>
          <w:lang w:val="en-US"/>
        </w:rPr>
        <w:t>appropriate musical language</w:t>
      </w:r>
      <w:r>
        <w:rPr>
          <w:rFonts w:cs="Calibri"/>
          <w:bCs/>
          <w:lang w:val="en-US"/>
        </w:rPr>
        <w:t xml:space="preserve"> which you should use in </w:t>
      </w:r>
      <w:proofErr w:type="gramStart"/>
      <w:r>
        <w:rPr>
          <w:rFonts w:cs="Calibri"/>
          <w:bCs/>
          <w:lang w:val="en-US"/>
        </w:rPr>
        <w:t>all of</w:t>
      </w:r>
      <w:proofErr w:type="gramEnd"/>
      <w:r>
        <w:rPr>
          <w:rFonts w:cs="Calibri"/>
          <w:bCs/>
          <w:lang w:val="en-US"/>
        </w:rPr>
        <w:t xml:space="preserve"> your future written responses.</w:t>
      </w:r>
    </w:p>
    <w:p w14:paraId="4FE4B8CA" w14:textId="77777777" w:rsidR="00F9319A" w:rsidRDefault="00F9319A">
      <w:pPr>
        <w:spacing w:after="0" w:line="240" w:lineRule="auto"/>
        <w:jc w:val="both"/>
        <w:rPr>
          <w:rFonts w:cs="Calibri"/>
          <w:bCs/>
          <w:lang w:val="en-US"/>
        </w:rPr>
      </w:pPr>
    </w:p>
    <w:p w14:paraId="1491F221" w14:textId="77777777" w:rsidR="00F9319A" w:rsidRDefault="0089409E">
      <w:pPr>
        <w:spacing w:after="0" w:line="240" w:lineRule="auto"/>
        <w:jc w:val="both"/>
      </w:pPr>
      <w:r>
        <w:rPr>
          <w:rFonts w:cs="Calibri"/>
          <w:bCs/>
          <w:lang w:val="en-US"/>
        </w:rPr>
        <w:t xml:space="preserve">In column ‘a’ you should </w:t>
      </w:r>
      <w:r>
        <w:rPr>
          <w:rFonts w:cs="Calibri"/>
          <w:bCs/>
          <w:lang w:val="en-US"/>
        </w:rPr>
        <w:t xml:space="preserve">fill in what you already understand about each term; you should then ‘google’ (other search providers are available!) the term and put a detailed definition in column ‘b’. Column ‘c’ is for you to check whether your existing knowledge was </w:t>
      </w:r>
      <w:r>
        <w:rPr>
          <w:rFonts w:cs="Calibri"/>
          <w:b/>
          <w:lang w:val="en-US"/>
        </w:rPr>
        <w:t>P</w:t>
      </w:r>
      <w:r>
        <w:rPr>
          <w:rFonts w:cs="Calibri"/>
          <w:bCs/>
          <w:lang w:val="en-US"/>
        </w:rPr>
        <w:t xml:space="preserve">oor, </w:t>
      </w:r>
      <w:r>
        <w:rPr>
          <w:rFonts w:cs="Calibri"/>
          <w:b/>
          <w:lang w:val="en-US"/>
        </w:rPr>
        <w:t>R</w:t>
      </w:r>
      <w:r>
        <w:rPr>
          <w:rFonts w:cs="Calibri"/>
          <w:bCs/>
          <w:lang w:val="en-US"/>
        </w:rPr>
        <w:t xml:space="preserve">easonable </w:t>
      </w:r>
      <w:r>
        <w:rPr>
          <w:rFonts w:cs="Calibri"/>
          <w:bCs/>
          <w:lang w:val="en-US"/>
        </w:rPr>
        <w:t xml:space="preserve">or </w:t>
      </w:r>
      <w:r>
        <w:rPr>
          <w:rFonts w:cs="Calibri"/>
          <w:b/>
          <w:lang w:val="en-US"/>
        </w:rPr>
        <w:t>E</w:t>
      </w:r>
      <w:r>
        <w:rPr>
          <w:rFonts w:cs="Calibri"/>
          <w:bCs/>
          <w:lang w:val="en-US"/>
        </w:rPr>
        <w:t>xcellent.</w:t>
      </w:r>
    </w:p>
    <w:p w14:paraId="3E02A02C" w14:textId="77777777" w:rsidR="00F9319A" w:rsidRDefault="00F9319A">
      <w:pPr>
        <w:spacing w:after="0" w:line="240" w:lineRule="auto"/>
        <w:jc w:val="both"/>
        <w:rPr>
          <w:rFonts w:cs="Calibri"/>
          <w:bCs/>
          <w:sz w:val="28"/>
          <w:szCs w:val="28"/>
          <w:lang w:val="en-US"/>
        </w:rPr>
      </w:pPr>
    </w:p>
    <w:p w14:paraId="05C79D11" w14:textId="77777777" w:rsidR="00F9319A" w:rsidRDefault="00F9319A">
      <w:pPr>
        <w:spacing w:after="0" w:line="240" w:lineRule="auto"/>
        <w:jc w:val="both"/>
        <w:rPr>
          <w:rFonts w:cs="Calibri"/>
          <w:bCs/>
          <w:sz w:val="28"/>
          <w:szCs w:val="28"/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3105"/>
        <w:gridCol w:w="3128"/>
        <w:gridCol w:w="817"/>
      </w:tblGrid>
      <w:tr w:rsidR="00F9319A" w14:paraId="796127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49ED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Cs/>
                <w:sz w:val="28"/>
                <w:szCs w:val="28"/>
                <w:lang w:val="en-US"/>
              </w:rPr>
              <w:t>Term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DE24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Cs/>
                <w:sz w:val="28"/>
                <w:szCs w:val="28"/>
                <w:lang w:val="en-US"/>
              </w:rPr>
              <w:t>A</w:t>
            </w:r>
          </w:p>
          <w:p w14:paraId="609FEB22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(your existing knowledge)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724E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Cs/>
                <w:sz w:val="28"/>
                <w:szCs w:val="28"/>
                <w:lang w:val="en-US"/>
              </w:rPr>
              <w:t>B</w:t>
            </w:r>
          </w:p>
          <w:p w14:paraId="628A1D4F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(what Google says)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4D04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bCs/>
                <w:sz w:val="28"/>
                <w:szCs w:val="28"/>
                <w:lang w:val="en-US"/>
              </w:rPr>
              <w:t xml:space="preserve">C </w:t>
            </w:r>
          </w:p>
          <w:p w14:paraId="18FE932F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(P/R/E)</w:t>
            </w:r>
          </w:p>
        </w:tc>
      </w:tr>
      <w:tr w:rsidR="00F9319A" w14:paraId="0D478A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A004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MELODY</w:t>
            </w:r>
          </w:p>
        </w:tc>
      </w:tr>
      <w:tr w:rsidR="00F9319A" w14:paraId="70D508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8571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Ascending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EEE2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1BBB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C7A6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749188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4809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Descending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8DD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D6BA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5924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09A77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F39A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Voicing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505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0B86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020D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0404C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9157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Conjunct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9EC2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3E89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E13E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002B9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69A7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Disjunct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006A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A6B2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B961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7E984B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E6BE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Stepwise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C0B8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35D2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B778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5482E1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0BC2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Motif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D5BD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7959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FBF6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790E9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B88E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Sequence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5F0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A6AC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F033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5718E2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4A4F" w14:textId="77777777" w:rsidR="00F9319A" w:rsidRDefault="0089409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Ostinato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9070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0D6D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E870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701CCE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BCCF" w14:textId="77777777" w:rsidR="00F9319A" w:rsidRDefault="00F9319A">
            <w:pPr>
              <w:spacing w:after="0" w:line="240" w:lineRule="auto"/>
              <w:rPr>
                <w:rFonts w:cs="Calibri"/>
                <w:bCs/>
                <w:lang w:val="en-US"/>
              </w:rPr>
            </w:pPr>
          </w:p>
          <w:p w14:paraId="474845CA" w14:textId="77777777" w:rsidR="00F9319A" w:rsidRDefault="00F9319A">
            <w:pPr>
              <w:spacing w:after="0" w:line="240" w:lineRule="auto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2223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64B2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BB2F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F9319A" w14:paraId="3CF953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72DD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ARTICULATION</w:t>
            </w:r>
          </w:p>
        </w:tc>
      </w:tr>
      <w:tr w:rsidR="00F9319A" w14:paraId="57C012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D0A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Staccato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256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BE7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667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08F47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7F3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Legato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74D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1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114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E1957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4603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Accented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A50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B3E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3FA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8C10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054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Pizzicato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7AA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7C6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B76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B7F7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B012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Arco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5AA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E11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AF3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855E4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CD8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Slap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BAE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383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58F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8036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3A1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Picking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ECD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7F9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FC1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528EB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D5D0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Sforzando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695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6A0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207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DE6F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292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1B9897B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FE6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94B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7F3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87BFB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76D7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DYNAMICS</w:t>
            </w:r>
          </w:p>
        </w:tc>
      </w:tr>
      <w:tr w:rsidR="00F9319A" w14:paraId="418289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D4E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pp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7B4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9A2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715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CEC72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2E5C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4D9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C53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928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ED767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E5D6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proofErr w:type="spellStart"/>
            <w:r>
              <w:rPr>
                <w:rFonts w:cs="Calibri"/>
                <w:bCs/>
                <w:lang w:val="en-US"/>
              </w:rPr>
              <w:t>mp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06A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17B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CCE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3D31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183A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mf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438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54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69F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31AA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48BF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f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83D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327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D06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AD8B9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502F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ff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FCC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591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092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2FF7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BD7C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Crescendo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FAD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E35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678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8A508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B8D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Diminuendo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5E7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17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19D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49B40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DE2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3C7E896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1AF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BBE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1E35C49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0FC48A1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39A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93EEB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06C8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FF0000"/>
                <w:lang w:val="en-US"/>
              </w:rPr>
              <w:t>TEXTURE</w:t>
            </w:r>
          </w:p>
        </w:tc>
      </w:tr>
      <w:tr w:rsidR="00F9319A" w14:paraId="2E1F3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1E27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Monophonic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785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6D1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68B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044C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93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Heterophonic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996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F2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68F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D65D8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30C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Homophonic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4F6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F76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902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F87F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A04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Polyphonic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9F3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A4E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FF2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17147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849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3AE1645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A01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75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B46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4111C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BF0D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STRUCTURE</w:t>
            </w:r>
          </w:p>
        </w:tc>
      </w:tr>
      <w:tr w:rsidR="00F9319A" w14:paraId="70356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D95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Binary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CC4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56B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C10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07CE1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06B2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Ternary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A58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A46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C90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0259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5138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Rondo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872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59F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25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AD82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0A8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Sonata Form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1D6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4F7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217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0EF3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E4EF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Strophic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823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2B5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F33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CC40D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A7D4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Verse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58F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CE1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C6B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9DC5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A807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Chorus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F3D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DD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43D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A206D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8462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Bridge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85A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5B8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F79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D2BBE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B98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Intro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D25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A94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A43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C41D3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892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Outro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3FD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B8A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E7D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BD10E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CFD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Middle 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664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00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6A3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B87C4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557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Solo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CE6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689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1A0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C646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1E66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Pre-chorus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FFD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3A8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CE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D10F6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E902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12 bar blues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D5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23E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D77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29E7A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EF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6F2E3E0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1C0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47F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74E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552E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AD58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HARMONY</w:t>
            </w:r>
          </w:p>
        </w:tc>
      </w:tr>
      <w:tr w:rsidR="00F9319A" w14:paraId="3475DA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DB2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Consonant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F20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03B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18A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68A17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786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Dissonant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247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DEA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2BB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B930F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CF77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Modulation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66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C99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30B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462CD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A546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Perfect </w:t>
            </w:r>
            <w:r>
              <w:rPr>
                <w:rFonts w:cs="Calibri"/>
                <w:bCs/>
                <w:lang w:val="en-US"/>
              </w:rPr>
              <w:t>Cadence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193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21F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78B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81C06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BE4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Plagal Cadence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67B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A5D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9C4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38AAD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D32F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Interrupted Cadence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593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593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219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88AE7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21EC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Imperfect Cadence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64F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A99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708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E4A99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284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Suspension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590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399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F36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24C14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6FA6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Pedal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6D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A0F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711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EF74A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21C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Major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D90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1C6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2B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1576B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A63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Minor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82B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CF4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2D0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FFDD8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7E1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Modal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AB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650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834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C1377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83BA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Chromatic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455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30F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FC7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21FC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B0C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Atonal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D40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1BC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F43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9CFF8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C3E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Pentatonic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7B0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E7A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AE2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637C1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304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1FE1C10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24B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98A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3BC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2B15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330E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INSTRUMENTATION</w:t>
            </w:r>
          </w:p>
        </w:tc>
      </w:tr>
      <w:tr w:rsidR="00F9319A" w14:paraId="59FF45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31C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Strings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2AF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C5E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56A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03F66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B55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Woodwind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342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30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2EA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A4BF0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038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Brass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311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5FA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6B5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FD860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212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lastRenderedPageBreak/>
              <w:t>Percussion (tuned)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1D9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B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F23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085B0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43C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Percussion (untuned)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06C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B49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FCD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7C725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18A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Keyboards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969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EE5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E82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06F4A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EB18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Acoustic Instruments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DD1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D8B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5C5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1AA85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7C4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Electronic Instruments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39F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46F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855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A12D3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DA79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Synthesizer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408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5C7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86B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5E71B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187E" w14:textId="77777777" w:rsidR="00F9319A" w:rsidRDefault="0089409E">
            <w:pPr>
              <w:spacing w:after="0" w:line="240" w:lineRule="auto"/>
              <w:jc w:val="both"/>
            </w:pPr>
            <w:r>
              <w:rPr>
                <w:rFonts w:cs="Calibri"/>
              </w:rPr>
              <w:t>Loops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817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7C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C1E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069C4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802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63E2A30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BF2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30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2C4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20663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0F5F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RHYTHM</w:t>
            </w:r>
          </w:p>
        </w:tc>
      </w:tr>
      <w:tr w:rsidR="00F9319A" w14:paraId="06F1C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144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Syncopation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316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F49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541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DDCB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986F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Swing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808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FA0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053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0F008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A5C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Polyrhythmic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855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95E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82D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5DDC5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E9A0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Triplets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80E7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1FB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A3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0D34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9E77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Duplets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9C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18B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EC9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6BC69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219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Cross rhythm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880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370C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B96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A64A8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5F9B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Hemiola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B1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2A8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1000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308DD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51C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  <w:p w14:paraId="42571E4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00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9FA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DAB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9045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CF7" w14:textId="77777777" w:rsidR="00F9319A" w:rsidRDefault="0089409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>TEMPO</w:t>
            </w:r>
          </w:p>
        </w:tc>
      </w:tr>
      <w:tr w:rsidR="00F9319A" w14:paraId="230B97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74ED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Largo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5F1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01F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6B2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5806B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C121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Moderato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D89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AC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1D0D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221E47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20B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Andante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7A9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236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1E7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05CF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9106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Allegro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37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C82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08B5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64956C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E727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Presto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818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453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0ABA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44726D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C02E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Accelerando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8AE9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38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429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567A2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9495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Rallentando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194E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A4D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C931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00257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4EE4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proofErr w:type="spellStart"/>
            <w:r>
              <w:rPr>
                <w:rFonts w:cs="Calibri"/>
                <w:bCs/>
                <w:lang w:val="en-US"/>
              </w:rPr>
              <w:t>Ritenuto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4D7B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3A8F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2F62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F9319A" w14:paraId="70C380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105C" w14:textId="77777777" w:rsidR="00F9319A" w:rsidRDefault="0089409E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BPM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79C8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C626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6723" w14:textId="77777777" w:rsidR="00F9319A" w:rsidRDefault="00F9319A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</w:tbl>
    <w:p w14:paraId="1727B56F" w14:textId="77777777" w:rsidR="00F9319A" w:rsidRDefault="00F9319A">
      <w:pPr>
        <w:spacing w:after="0" w:line="240" w:lineRule="auto"/>
        <w:jc w:val="both"/>
        <w:rPr>
          <w:rFonts w:cs="Calibri"/>
          <w:bCs/>
          <w:sz w:val="28"/>
          <w:szCs w:val="28"/>
          <w:lang w:val="en-US"/>
        </w:rPr>
      </w:pPr>
    </w:p>
    <w:p w14:paraId="696821E3" w14:textId="77777777" w:rsidR="00F9319A" w:rsidRDefault="00F9319A">
      <w:pPr>
        <w:spacing w:after="0" w:line="240" w:lineRule="auto"/>
        <w:jc w:val="both"/>
        <w:rPr>
          <w:rFonts w:cs="Calibri"/>
          <w:bCs/>
          <w:sz w:val="28"/>
          <w:szCs w:val="28"/>
          <w:lang w:val="en-US"/>
        </w:rPr>
      </w:pPr>
    </w:p>
    <w:tbl>
      <w:tblPr>
        <w:tblW w:w="90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F9319A" w14:paraId="681C6522" w14:textId="77777777">
        <w:tblPrEx>
          <w:tblCellMar>
            <w:top w:w="0" w:type="dxa"/>
            <w:bottom w:w="0" w:type="dxa"/>
          </w:tblCellMar>
        </w:tblPrEx>
        <w:trPr>
          <w:trHeight w:val="15620"/>
          <w:jc w:val="center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F501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52"/>
                <w:szCs w:val="52"/>
                <w:lang w:val="en-US"/>
              </w:rPr>
              <w:lastRenderedPageBreak/>
              <w:t>Listening Tasks</w:t>
            </w:r>
          </w:p>
          <w:p w14:paraId="360C04A6" w14:textId="77777777" w:rsidR="00F9319A" w:rsidRDefault="00F9319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061B339E" w14:textId="77777777" w:rsidR="00F9319A" w:rsidRDefault="00894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Use the weblinks to find performances of the songs.</w:t>
            </w:r>
          </w:p>
          <w:p w14:paraId="5C97E9AC" w14:textId="77777777" w:rsidR="00F9319A" w:rsidRDefault="00894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Where these links go to ‘official videos’ please comment on the music only </w:t>
            </w:r>
            <w:r>
              <w:rPr>
                <w:rFonts w:cs="Calibri"/>
                <w:bCs/>
                <w:lang w:val="en-US"/>
              </w:rPr>
              <w:t>rather than any sound effects within the video production.</w:t>
            </w:r>
          </w:p>
          <w:p w14:paraId="4AEC4AF1" w14:textId="77777777" w:rsidR="00F9319A" w:rsidRDefault="008940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The answer boxes will expand to fit your responses.  Make them as detailed as possible.</w:t>
            </w:r>
          </w:p>
          <w:p w14:paraId="6603E91F" w14:textId="77777777" w:rsidR="00F9319A" w:rsidRDefault="00F9319A">
            <w:pPr>
              <w:spacing w:after="0" w:line="240" w:lineRule="auto"/>
              <w:rPr>
                <w:rFonts w:cs="Calibri"/>
                <w:bCs/>
                <w:lang w:val="en-US"/>
              </w:rPr>
            </w:pPr>
          </w:p>
          <w:p w14:paraId="3F1347D8" w14:textId="77777777" w:rsidR="00F9319A" w:rsidRDefault="00F9319A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14:paraId="61B7ED6D" w14:textId="77777777" w:rsidR="00F9319A" w:rsidRDefault="0089409E">
            <w:pPr>
              <w:spacing w:after="0" w:line="240" w:lineRule="auto"/>
              <w:jc w:val="right"/>
            </w:pPr>
            <w:r>
              <w:rPr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621619FC" wp14:editId="04EFC86B">
                  <wp:simplePos x="0" y="0"/>
                  <wp:positionH relativeFrom="column">
                    <wp:posOffset>96524</wp:posOffset>
                  </wp:positionH>
                  <wp:positionV relativeFrom="paragraph">
                    <wp:posOffset>526410</wp:posOffset>
                  </wp:positionV>
                  <wp:extent cx="4914900" cy="3686175"/>
                  <wp:effectExtent l="0" t="0" r="0" b="9525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color w:val="FF0000"/>
                <w:lang w:val="en-US"/>
              </w:rPr>
              <w:t>Good luck and enjoy!</w:t>
            </w:r>
          </w:p>
        </w:tc>
      </w:tr>
    </w:tbl>
    <w:p w14:paraId="2460B0D4" w14:textId="77777777" w:rsidR="00F9319A" w:rsidRDefault="0089409E">
      <w:pPr>
        <w:spacing w:after="0" w:line="24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lastRenderedPageBreak/>
        <w:t>Task 1:</w:t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  <w:t xml:space="preserve">‘Jump’ by Van Halen and a cover by Paul </w:t>
      </w:r>
      <w:proofErr w:type="spellStart"/>
      <w:r>
        <w:rPr>
          <w:rFonts w:cs="Calibri"/>
          <w:b/>
          <w:lang w:val="en-US"/>
        </w:rPr>
        <w:t>Anka</w:t>
      </w:r>
      <w:proofErr w:type="spellEnd"/>
    </w:p>
    <w:p w14:paraId="2C6C88F0" w14:textId="77777777" w:rsidR="00F9319A" w:rsidRDefault="00F9319A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</w:p>
    <w:p w14:paraId="5ACE2372" w14:textId="77777777" w:rsidR="00F9319A" w:rsidRDefault="0089409E">
      <w:pPr>
        <w:spacing w:after="0"/>
      </w:pPr>
      <w:r>
        <w:rPr>
          <w:rFonts w:cs="Calibri"/>
          <w:bCs/>
          <w:sz w:val="20"/>
          <w:szCs w:val="20"/>
          <w:lang w:val="en-US"/>
        </w:rPr>
        <w:t>Resources:</w:t>
      </w:r>
      <w:r>
        <w:rPr>
          <w:rFonts w:cs="Calibri"/>
          <w:bCs/>
          <w:sz w:val="20"/>
          <w:szCs w:val="20"/>
          <w:lang w:val="en-US"/>
        </w:rPr>
        <w:tab/>
        <w:t>Version 1</w:t>
      </w:r>
      <w:r>
        <w:rPr>
          <w:rFonts w:cs="Calibri"/>
          <w:bCs/>
          <w:sz w:val="20"/>
          <w:szCs w:val="20"/>
          <w:lang w:val="en-US"/>
        </w:rPr>
        <w:tab/>
      </w:r>
      <w:hyperlink r:id="rId8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https://www.youtube.com/watch?v=SwYN7mTi6HM</w:t>
        </w:r>
      </w:hyperlink>
    </w:p>
    <w:p w14:paraId="3132B876" w14:textId="77777777" w:rsidR="00F9319A" w:rsidRDefault="0089409E">
      <w:pPr>
        <w:spacing w:after="0"/>
        <w:ind w:left="720" w:firstLine="720"/>
      </w:pPr>
      <w:r>
        <w:rPr>
          <w:rFonts w:cs="Calibri"/>
          <w:bCs/>
          <w:sz w:val="20"/>
          <w:szCs w:val="20"/>
          <w:lang w:val="en-US"/>
        </w:rPr>
        <w:t>Version 2</w:t>
      </w:r>
      <w:r>
        <w:rPr>
          <w:rFonts w:cs="Calibri"/>
          <w:bCs/>
          <w:sz w:val="20"/>
          <w:szCs w:val="20"/>
          <w:lang w:val="en-US"/>
        </w:rPr>
        <w:tab/>
      </w:r>
      <w:hyperlink r:id="rId9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https://www.youtube.com/watch?v=LYIJvBmHaQo</w:t>
        </w:r>
      </w:hyperlink>
    </w:p>
    <w:p w14:paraId="01DB5DDD" w14:textId="77777777" w:rsidR="00F9319A" w:rsidRDefault="00F9319A">
      <w:pPr>
        <w:spacing w:after="0"/>
        <w:rPr>
          <w:rFonts w:eastAsia="Times New Roman" w:cs="Calibri"/>
          <w:sz w:val="20"/>
          <w:szCs w:val="20"/>
          <w:lang w:eastAsia="en-GB"/>
        </w:rPr>
      </w:pPr>
    </w:p>
    <w:tbl>
      <w:tblPr>
        <w:tblW w:w="9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944"/>
      </w:tblGrid>
      <w:tr w:rsidR="00F9319A" w14:paraId="76DEB66E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9657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6426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Your responses go in this </w:t>
            </w: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column </w:t>
            </w:r>
            <w:r>
              <w:rPr>
                <w:rFonts w:ascii="Wingdings" w:eastAsia="Wingdings" w:hAnsi="Wingdings" w:cs="Wingdings"/>
                <w:b/>
                <w:bCs/>
                <w:color w:val="FF0000"/>
                <w:lang w:val="en-US"/>
              </w:rPr>
              <w:t></w:t>
            </w:r>
          </w:p>
        </w:tc>
      </w:tr>
      <w:tr w:rsidR="00F9319A" w14:paraId="424B324D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95BE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differences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768F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1B711A69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9275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similarities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6E37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069F9CA9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ED4F" w14:textId="77777777" w:rsidR="00F9319A" w:rsidRDefault="0089409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Which version do you prefer?  Give 3 musical reasons to support your preference.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CE43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3449BB57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0BA4B813" w14:textId="77777777" w:rsidR="00F9319A" w:rsidRDefault="00F9319A">
      <w:pPr>
        <w:pageBreakBefore/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49365E9C" w14:textId="77777777" w:rsidR="00F9319A" w:rsidRDefault="0089409E">
      <w:pPr>
        <w:spacing w:after="0" w:line="24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Task 2:</w:t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>‘Everybody Hurts’ by REM and a cover by G4</w:t>
      </w:r>
    </w:p>
    <w:p w14:paraId="45D858DE" w14:textId="77777777" w:rsidR="00F9319A" w:rsidRDefault="00F9319A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</w:p>
    <w:p w14:paraId="17D62075" w14:textId="77777777" w:rsidR="00F9319A" w:rsidRDefault="0089409E">
      <w:pPr>
        <w:spacing w:after="0"/>
      </w:pPr>
      <w:r>
        <w:rPr>
          <w:rFonts w:cs="Calibri"/>
          <w:bCs/>
          <w:sz w:val="21"/>
          <w:szCs w:val="21"/>
          <w:lang w:val="en-US"/>
        </w:rPr>
        <w:t>Resources:</w:t>
      </w:r>
      <w:r>
        <w:rPr>
          <w:rFonts w:cs="Calibri"/>
          <w:bCs/>
          <w:sz w:val="21"/>
          <w:szCs w:val="21"/>
          <w:lang w:val="en-US"/>
        </w:rPr>
        <w:tab/>
        <w:t>Version 1</w:t>
      </w:r>
      <w:r>
        <w:rPr>
          <w:rFonts w:cs="Calibri"/>
          <w:bCs/>
          <w:sz w:val="21"/>
          <w:szCs w:val="21"/>
          <w:lang w:val="en-US"/>
        </w:rPr>
        <w:tab/>
      </w:r>
      <w:hyperlink r:id="rId10" w:history="1">
        <w:r>
          <w:rPr>
            <w:rStyle w:val="Hyperlink"/>
            <w:rFonts w:eastAsia="Times New Roman" w:cs="Calibri"/>
            <w:sz w:val="21"/>
            <w:szCs w:val="21"/>
            <w:lang w:eastAsia="en-GB"/>
          </w:rPr>
          <w:t>https://www.youtube.com/watch?v=5rOiW_xY-kc</w:t>
        </w:r>
      </w:hyperlink>
    </w:p>
    <w:p w14:paraId="0CA7D9E3" w14:textId="77777777" w:rsidR="00F9319A" w:rsidRDefault="0089409E">
      <w:pPr>
        <w:spacing w:after="0"/>
        <w:ind w:left="720" w:firstLine="720"/>
      </w:pPr>
      <w:r>
        <w:rPr>
          <w:rFonts w:cs="Calibri"/>
          <w:bCs/>
          <w:sz w:val="21"/>
          <w:szCs w:val="21"/>
          <w:lang w:val="en-US"/>
        </w:rPr>
        <w:t>Version 2</w:t>
      </w:r>
      <w:r>
        <w:rPr>
          <w:rFonts w:cs="Calibri"/>
          <w:bCs/>
          <w:sz w:val="21"/>
          <w:szCs w:val="21"/>
          <w:lang w:val="en-US"/>
        </w:rPr>
        <w:tab/>
      </w:r>
      <w:hyperlink r:id="rId11" w:history="1">
        <w:r>
          <w:rPr>
            <w:rStyle w:val="Hyperlink"/>
            <w:rFonts w:eastAsia="Times New Roman" w:cs="Calibri"/>
            <w:sz w:val="21"/>
            <w:szCs w:val="21"/>
            <w:lang w:eastAsia="en-GB"/>
          </w:rPr>
          <w:t>https://www.you</w:t>
        </w:r>
        <w:r>
          <w:rPr>
            <w:rStyle w:val="Hyperlink"/>
            <w:rFonts w:eastAsia="Times New Roman" w:cs="Calibri"/>
            <w:sz w:val="21"/>
            <w:szCs w:val="21"/>
            <w:lang w:eastAsia="en-GB"/>
          </w:rPr>
          <w:t>tube.com/watch?v=urAFi3Pu1eg</w:t>
        </w:r>
      </w:hyperlink>
    </w:p>
    <w:p w14:paraId="1E5E817B" w14:textId="77777777" w:rsidR="00F9319A" w:rsidRDefault="00F9319A">
      <w:pPr>
        <w:spacing w:after="0"/>
        <w:ind w:left="720" w:firstLine="720"/>
        <w:rPr>
          <w:rFonts w:eastAsia="Times New Roman" w:cs="Calibri"/>
          <w:sz w:val="21"/>
          <w:szCs w:val="21"/>
          <w:lang w:eastAsia="en-GB"/>
        </w:rPr>
      </w:pPr>
    </w:p>
    <w:p w14:paraId="2A99FF03" w14:textId="77777777" w:rsidR="00F9319A" w:rsidRDefault="00F9319A">
      <w:pPr>
        <w:spacing w:after="0"/>
        <w:rPr>
          <w:rFonts w:eastAsia="Times New Roman" w:cs="Calibri"/>
          <w:sz w:val="20"/>
          <w:szCs w:val="20"/>
          <w:lang w:eastAsia="en-GB"/>
        </w:rPr>
      </w:pPr>
    </w:p>
    <w:tbl>
      <w:tblPr>
        <w:tblW w:w="9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944"/>
      </w:tblGrid>
      <w:tr w:rsidR="00F9319A" w14:paraId="2EB99F12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D9D3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5549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Your responses go in this column </w:t>
            </w:r>
            <w:r>
              <w:rPr>
                <w:rFonts w:ascii="Wingdings" w:eastAsia="Wingdings" w:hAnsi="Wingdings" w:cs="Wingdings"/>
                <w:b/>
                <w:bCs/>
                <w:color w:val="FF0000"/>
                <w:lang w:val="en-US"/>
              </w:rPr>
              <w:t></w:t>
            </w:r>
          </w:p>
        </w:tc>
      </w:tr>
      <w:tr w:rsidR="00F9319A" w14:paraId="3D9E1325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4F4E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differences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2E0B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14B06B0D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404A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similarities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4C85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1689ACEE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9861" w14:textId="77777777" w:rsidR="00F9319A" w:rsidRDefault="0089409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Which version do you prefer?  Give 3 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musical reasons to support your preference.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A617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3ABBE194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54C9D0AB" w14:textId="77777777" w:rsidR="00F9319A" w:rsidRDefault="00F9319A">
      <w:pPr>
        <w:pageBreakBefore/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5D570B28" w14:textId="77777777" w:rsidR="00F9319A" w:rsidRDefault="0089409E">
      <w:pPr>
        <w:spacing w:after="0" w:line="24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Task 3:</w:t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  <w:t>‘Songbird’ by Fleetwood Mac and a cover by Eva Cassidy</w:t>
      </w:r>
    </w:p>
    <w:p w14:paraId="6F53F1F8" w14:textId="77777777" w:rsidR="00F9319A" w:rsidRDefault="00F9319A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</w:p>
    <w:p w14:paraId="02769B47" w14:textId="77777777" w:rsidR="00F9319A" w:rsidRDefault="0089409E">
      <w:pPr>
        <w:spacing w:after="0"/>
      </w:pPr>
      <w:r>
        <w:rPr>
          <w:rFonts w:cs="Calibri"/>
          <w:bCs/>
          <w:sz w:val="20"/>
          <w:szCs w:val="20"/>
          <w:lang w:val="en-US"/>
        </w:rPr>
        <w:t>Resources:</w:t>
      </w:r>
      <w:r>
        <w:rPr>
          <w:rFonts w:cs="Calibri"/>
          <w:bCs/>
          <w:sz w:val="20"/>
          <w:szCs w:val="20"/>
          <w:lang w:val="en-US"/>
        </w:rPr>
        <w:tab/>
        <w:t>Version 1</w:t>
      </w:r>
      <w:r>
        <w:rPr>
          <w:rFonts w:cs="Calibri"/>
          <w:bCs/>
          <w:sz w:val="20"/>
          <w:szCs w:val="20"/>
          <w:lang w:val="en-US"/>
        </w:rPr>
        <w:tab/>
      </w:r>
      <w:hyperlink r:id="rId12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https://www.youtube.com/watch?v=wTi19MPOvDw</w:t>
        </w:r>
      </w:hyperlink>
    </w:p>
    <w:p w14:paraId="1B2FA0BA" w14:textId="77777777" w:rsidR="00F9319A" w:rsidRDefault="0089409E">
      <w:pPr>
        <w:spacing w:after="0"/>
        <w:ind w:left="720" w:firstLine="720"/>
      </w:pPr>
      <w:r>
        <w:rPr>
          <w:rFonts w:cs="Calibri"/>
          <w:bCs/>
          <w:sz w:val="20"/>
          <w:szCs w:val="20"/>
          <w:lang w:val="en-US"/>
        </w:rPr>
        <w:t>Version 2</w:t>
      </w:r>
      <w:r>
        <w:rPr>
          <w:rFonts w:cs="Calibri"/>
          <w:bCs/>
          <w:sz w:val="20"/>
          <w:szCs w:val="20"/>
          <w:lang w:val="en-US"/>
        </w:rPr>
        <w:tab/>
      </w:r>
      <w:hyperlink r:id="rId13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https://www.youtube.com/watch?v=bTNLYeaL7No</w:t>
        </w:r>
      </w:hyperlink>
    </w:p>
    <w:p w14:paraId="0D35C050" w14:textId="77777777" w:rsidR="00F9319A" w:rsidRDefault="00F9319A">
      <w:pPr>
        <w:spacing w:after="0"/>
        <w:ind w:left="720" w:firstLine="720"/>
        <w:rPr>
          <w:rFonts w:eastAsia="Times New Roman" w:cs="Calibri"/>
          <w:sz w:val="21"/>
          <w:szCs w:val="21"/>
          <w:lang w:eastAsia="en-GB"/>
        </w:rPr>
      </w:pPr>
    </w:p>
    <w:p w14:paraId="621F8524" w14:textId="77777777" w:rsidR="00F9319A" w:rsidRDefault="00F9319A">
      <w:pPr>
        <w:spacing w:after="0"/>
        <w:ind w:left="720" w:firstLine="720"/>
        <w:rPr>
          <w:rFonts w:eastAsia="Times New Roman" w:cs="Calibri"/>
          <w:sz w:val="21"/>
          <w:szCs w:val="21"/>
          <w:lang w:eastAsia="en-GB"/>
        </w:rPr>
      </w:pPr>
    </w:p>
    <w:p w14:paraId="6E43AC3D" w14:textId="77777777" w:rsidR="00F9319A" w:rsidRDefault="00F9319A">
      <w:pPr>
        <w:spacing w:after="0"/>
        <w:rPr>
          <w:rFonts w:eastAsia="Times New Roman" w:cs="Calibri"/>
          <w:sz w:val="20"/>
          <w:szCs w:val="20"/>
          <w:lang w:eastAsia="en-GB"/>
        </w:rPr>
      </w:pPr>
    </w:p>
    <w:tbl>
      <w:tblPr>
        <w:tblW w:w="9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944"/>
      </w:tblGrid>
      <w:tr w:rsidR="00F9319A" w14:paraId="474E0FD6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8B29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660F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Your responses go in this column </w:t>
            </w:r>
            <w:r>
              <w:rPr>
                <w:rFonts w:ascii="Wingdings" w:eastAsia="Wingdings" w:hAnsi="Wingdings" w:cs="Wingdings"/>
                <w:b/>
                <w:bCs/>
                <w:color w:val="FF0000"/>
                <w:lang w:val="en-US"/>
              </w:rPr>
              <w:t></w:t>
            </w:r>
          </w:p>
        </w:tc>
      </w:tr>
      <w:tr w:rsidR="00F9319A" w14:paraId="1B15C095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5C09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differences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9032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75BA7804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D5B1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similarities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BEAB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78F2B5E9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1FC0" w14:textId="77777777" w:rsidR="00F9319A" w:rsidRDefault="0089409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Which version do you prefer?  Give 3 musical reasons to support your preference.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CA9D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1239936C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45D95FBD" w14:textId="77777777" w:rsidR="00F9319A" w:rsidRDefault="00F9319A">
      <w:pPr>
        <w:pageBreakBefore/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3F3AB6C5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4A8266A0" w14:textId="77777777" w:rsidR="00F9319A" w:rsidRDefault="0089409E">
      <w:pPr>
        <w:spacing w:after="0" w:line="240" w:lineRule="auto"/>
        <w:jc w:val="both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Task 4:</w:t>
      </w:r>
      <w:r>
        <w:rPr>
          <w:rFonts w:cs="Calibri"/>
          <w:b/>
          <w:lang w:val="en-US"/>
        </w:rPr>
        <w:tab/>
      </w:r>
      <w:r>
        <w:rPr>
          <w:rFonts w:cs="Calibri"/>
          <w:b/>
          <w:lang w:val="en-US"/>
        </w:rPr>
        <w:tab/>
        <w:t>‘Make you feel my love’ by Bob Dylan and a cover by Adele</w:t>
      </w:r>
    </w:p>
    <w:p w14:paraId="07A7F7C6" w14:textId="77777777" w:rsidR="00F9319A" w:rsidRDefault="00F9319A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</w:p>
    <w:p w14:paraId="51D90CC5" w14:textId="77777777" w:rsidR="00F9319A" w:rsidRDefault="0089409E">
      <w:pPr>
        <w:spacing w:after="0"/>
      </w:pPr>
      <w:r>
        <w:rPr>
          <w:rFonts w:cs="Calibri"/>
          <w:bCs/>
          <w:sz w:val="20"/>
          <w:szCs w:val="20"/>
          <w:lang w:val="en-US"/>
        </w:rPr>
        <w:t>Resources:</w:t>
      </w:r>
      <w:r>
        <w:rPr>
          <w:rFonts w:cs="Calibri"/>
          <w:bCs/>
          <w:sz w:val="20"/>
          <w:szCs w:val="20"/>
          <w:lang w:val="en-US"/>
        </w:rPr>
        <w:tab/>
        <w:t>Version 1</w:t>
      </w:r>
      <w:r>
        <w:rPr>
          <w:rFonts w:cs="Calibri"/>
          <w:bCs/>
          <w:sz w:val="20"/>
          <w:szCs w:val="20"/>
          <w:lang w:val="en-US"/>
        </w:rPr>
        <w:tab/>
      </w:r>
      <w:hyperlink r:id="rId14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https://www.youtube.com/watch?v=9ItmlGRB718</w:t>
        </w:r>
      </w:hyperlink>
    </w:p>
    <w:p w14:paraId="0ECBB0FE" w14:textId="77777777" w:rsidR="00F9319A" w:rsidRDefault="0089409E">
      <w:pPr>
        <w:spacing w:after="0"/>
        <w:ind w:left="720" w:firstLine="720"/>
      </w:pPr>
      <w:r>
        <w:rPr>
          <w:rFonts w:cs="Calibri"/>
          <w:bCs/>
          <w:sz w:val="20"/>
          <w:szCs w:val="20"/>
          <w:lang w:val="en-US"/>
        </w:rPr>
        <w:t>Version 2</w:t>
      </w:r>
      <w:r>
        <w:rPr>
          <w:rFonts w:cs="Calibri"/>
          <w:bCs/>
          <w:sz w:val="20"/>
          <w:szCs w:val="20"/>
          <w:lang w:val="en-US"/>
        </w:rPr>
        <w:tab/>
      </w:r>
      <w:hyperlink r:id="rId15" w:history="1">
        <w:r>
          <w:rPr>
            <w:rStyle w:val="Hyperlink"/>
            <w:rFonts w:eastAsia="Times New Roman" w:cs="Calibri"/>
            <w:sz w:val="20"/>
            <w:szCs w:val="20"/>
            <w:lang w:eastAsia="en-GB"/>
          </w:rPr>
          <w:t>https://www.youtube.com/watch?v=0put0_a--Ng</w:t>
        </w:r>
      </w:hyperlink>
    </w:p>
    <w:p w14:paraId="3751C86E" w14:textId="77777777" w:rsidR="00F9319A" w:rsidRDefault="00F9319A">
      <w:pPr>
        <w:spacing w:after="0"/>
        <w:ind w:left="720" w:firstLine="720"/>
        <w:rPr>
          <w:rFonts w:eastAsia="Times New Roman" w:cs="Calibri"/>
          <w:sz w:val="21"/>
          <w:szCs w:val="21"/>
          <w:lang w:eastAsia="en-GB"/>
        </w:rPr>
      </w:pPr>
    </w:p>
    <w:p w14:paraId="5782FABA" w14:textId="77777777" w:rsidR="00F9319A" w:rsidRDefault="00F9319A">
      <w:pPr>
        <w:spacing w:after="0"/>
        <w:ind w:left="720" w:firstLine="720"/>
        <w:rPr>
          <w:rFonts w:eastAsia="Times New Roman" w:cs="Calibri"/>
          <w:sz w:val="21"/>
          <w:szCs w:val="21"/>
          <w:lang w:eastAsia="en-GB"/>
        </w:rPr>
      </w:pPr>
    </w:p>
    <w:p w14:paraId="56D99872" w14:textId="77777777" w:rsidR="00F9319A" w:rsidRDefault="00F9319A">
      <w:pPr>
        <w:spacing w:after="0"/>
        <w:rPr>
          <w:rFonts w:eastAsia="Times New Roman" w:cs="Calibri"/>
          <w:sz w:val="20"/>
          <w:szCs w:val="20"/>
          <w:lang w:eastAsia="en-GB"/>
        </w:rPr>
      </w:pPr>
    </w:p>
    <w:tbl>
      <w:tblPr>
        <w:tblW w:w="9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944"/>
      </w:tblGrid>
      <w:tr w:rsidR="00F9319A" w14:paraId="0EC08003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650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804B" w14:textId="77777777" w:rsidR="00F9319A" w:rsidRDefault="0089409E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Your responses go in this </w:t>
            </w:r>
            <w:r>
              <w:rPr>
                <w:rFonts w:ascii="Calibri Light" w:hAnsi="Calibri Light" w:cs="Calibri Light"/>
                <w:b/>
                <w:bCs/>
                <w:color w:val="FF0000"/>
                <w:lang w:val="en-US"/>
              </w:rPr>
              <w:t xml:space="preserve">column </w:t>
            </w:r>
            <w:r>
              <w:rPr>
                <w:rFonts w:ascii="Wingdings" w:eastAsia="Wingdings" w:hAnsi="Wingdings" w:cs="Wingdings"/>
                <w:b/>
                <w:bCs/>
                <w:color w:val="FF0000"/>
                <w:lang w:val="en-US"/>
              </w:rPr>
              <w:t></w:t>
            </w:r>
          </w:p>
        </w:tc>
      </w:tr>
      <w:tr w:rsidR="00F9319A" w14:paraId="2D4AE094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A080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differences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4D3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08DA79D3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6402" w14:textId="77777777" w:rsidR="00F9319A" w:rsidRDefault="0089409E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What are the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similarities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between the two versions? </w:t>
            </w:r>
            <w:r>
              <w:rPr>
                <w:rFonts w:eastAsia="Times New Roman" w:cs="Calibri"/>
                <w:color w:val="FF0000"/>
                <w:sz w:val="16"/>
                <w:szCs w:val="16"/>
                <w:lang w:eastAsia="en-GB"/>
              </w:rPr>
              <w:t>(THINK MAD T-SHIRT)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7D31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F9319A" w14:paraId="4BDD27FE" w14:textId="77777777">
        <w:tblPrEx>
          <w:tblCellMar>
            <w:top w:w="0" w:type="dxa"/>
            <w:bottom w:w="0" w:type="dxa"/>
          </w:tblCellMar>
        </w:tblPrEx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4FE5" w14:textId="77777777" w:rsidR="00F9319A" w:rsidRDefault="0089409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Which version do you prefer?  Give 3 musical reasons to support your preference.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DF88" w14:textId="77777777" w:rsidR="00F9319A" w:rsidRDefault="00F931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</w:tbl>
    <w:p w14:paraId="7E540EF7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79CF15CF" w14:textId="77777777" w:rsidR="00F9319A" w:rsidRDefault="00F9319A">
      <w:pPr>
        <w:pageBreakBefore/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18849E9D" w14:textId="77777777" w:rsidR="00F9319A" w:rsidRDefault="00F9319A">
      <w:pPr>
        <w:spacing w:after="0"/>
        <w:rPr>
          <w:rFonts w:cs="Calibri"/>
          <w:b/>
          <w:sz w:val="28"/>
          <w:szCs w:val="28"/>
          <w:u w:val="single"/>
          <w:lang w:val="en-US"/>
        </w:rPr>
      </w:pPr>
    </w:p>
    <w:p w14:paraId="32C59C9E" w14:textId="77777777" w:rsidR="00F9319A" w:rsidRDefault="00F9319A"/>
    <w:sectPr w:rsidR="00F9319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32E8" w14:textId="77777777" w:rsidR="0089409E" w:rsidRDefault="0089409E">
      <w:pPr>
        <w:spacing w:after="0" w:line="240" w:lineRule="auto"/>
      </w:pPr>
      <w:r>
        <w:separator/>
      </w:r>
    </w:p>
  </w:endnote>
  <w:endnote w:type="continuationSeparator" w:id="0">
    <w:p w14:paraId="3C156DCA" w14:textId="77777777" w:rsidR="0089409E" w:rsidRDefault="008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9C3E" w14:textId="77777777" w:rsidR="0089409E" w:rsidRDefault="008940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1B7BE0" w14:textId="77777777" w:rsidR="0089409E" w:rsidRDefault="0089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536"/>
    <w:multiLevelType w:val="multilevel"/>
    <w:tmpl w:val="D31C8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AF5DDD"/>
    <w:multiLevelType w:val="multilevel"/>
    <w:tmpl w:val="3DFA3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319A"/>
    <w:rsid w:val="0089409E"/>
    <w:rsid w:val="00DA0319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33F8"/>
  <w15:docId w15:val="{893DECE1-6BC6-4EAE-BC48-D53BAFA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line="251" w:lineRule="auto"/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YN7mTi6HM" TargetMode="External"/><Relationship Id="rId13" Type="http://schemas.openxmlformats.org/officeDocument/2006/relationships/hyperlink" Target="https://www.youtube.com/watch?v=bTNLYeaL7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Ti19MPOvD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rAFi3Pu1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put0_a--Ng" TargetMode="External"/><Relationship Id="rId10" Type="http://schemas.openxmlformats.org/officeDocument/2006/relationships/hyperlink" Target="https://www.youtube.com/watch?v=5rOiW_xY-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IJvBmHaQo" TargetMode="External"/><Relationship Id="rId14" Type="http://schemas.openxmlformats.org/officeDocument/2006/relationships/hyperlink" Target="https://www.youtube.com/watch?v=9ItmlGRB7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Windibank</dc:creator>
  <dc:description/>
  <cp:lastModifiedBy>Arkadiusz Ziolkowski</cp:lastModifiedBy>
  <cp:revision>2</cp:revision>
  <dcterms:created xsi:type="dcterms:W3CDTF">2020-05-20T11:58:00Z</dcterms:created>
  <dcterms:modified xsi:type="dcterms:W3CDTF">2020-05-20T11:58:00Z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0x0101007A155E2A8C80F246AF6A6AEE6E8A50C4</vt:lpwstr>
  </property>
</Properties>
</file>