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C518" w14:textId="592E366C" w:rsidR="00095D27" w:rsidRPr="00F47F00" w:rsidRDefault="00095D27" w:rsidP="00F47F00">
      <w:pPr>
        <w:ind w:left="720" w:hanging="360"/>
        <w:jc w:val="center"/>
        <w:rPr>
          <w:b/>
          <w:sz w:val="28"/>
          <w:szCs w:val="28"/>
        </w:rPr>
      </w:pPr>
      <w:r w:rsidRPr="00F47F00">
        <w:rPr>
          <w:b/>
          <w:sz w:val="28"/>
          <w:szCs w:val="28"/>
        </w:rPr>
        <w:t>A Level English Literature</w:t>
      </w:r>
    </w:p>
    <w:p w14:paraId="3395076D" w14:textId="3E4BF43E" w:rsidR="00F47F00" w:rsidRDefault="00095D27" w:rsidP="00F47F00">
      <w:pPr>
        <w:ind w:left="720" w:hanging="360"/>
        <w:jc w:val="center"/>
        <w:rPr>
          <w:b/>
          <w:sz w:val="28"/>
          <w:szCs w:val="28"/>
        </w:rPr>
      </w:pPr>
      <w:r w:rsidRPr="00F47F00">
        <w:rPr>
          <w:b/>
          <w:sz w:val="28"/>
          <w:szCs w:val="28"/>
        </w:rPr>
        <w:t>Prose Unit</w:t>
      </w:r>
      <w:r w:rsidR="00F47F00" w:rsidRPr="00F47F00">
        <w:rPr>
          <w:b/>
          <w:sz w:val="28"/>
          <w:szCs w:val="28"/>
        </w:rPr>
        <w:tab/>
      </w:r>
      <w:r w:rsidR="00F47F00" w:rsidRPr="00F47F00">
        <w:rPr>
          <w:b/>
          <w:sz w:val="28"/>
          <w:szCs w:val="28"/>
        </w:rPr>
        <w:tab/>
      </w:r>
      <w:r w:rsidRPr="00F47F00">
        <w:rPr>
          <w:b/>
          <w:sz w:val="28"/>
          <w:szCs w:val="28"/>
        </w:rPr>
        <w:t>Contextual</w:t>
      </w:r>
      <w:r w:rsidR="00F47F00" w:rsidRPr="00F47F00">
        <w:rPr>
          <w:b/>
          <w:sz w:val="28"/>
          <w:szCs w:val="28"/>
        </w:rPr>
        <w:t xml:space="preserve"> Research</w:t>
      </w:r>
    </w:p>
    <w:p w14:paraId="02E5C9CA" w14:textId="6F1275A0" w:rsidR="006F2E0E" w:rsidRPr="00F47F00" w:rsidRDefault="006F2E0E" w:rsidP="00F47F00">
      <w:pPr>
        <w:ind w:left="720" w:hanging="360"/>
        <w:jc w:val="center"/>
        <w:rPr>
          <w:b/>
          <w:sz w:val="28"/>
          <w:szCs w:val="28"/>
        </w:rPr>
      </w:pPr>
      <w:r w:rsidRPr="0045155D">
        <w:rPr>
          <w:b/>
          <w:i/>
          <w:sz w:val="28"/>
          <w:szCs w:val="28"/>
        </w:rPr>
        <w:t>A Thousand Splendid Suns</w:t>
      </w:r>
      <w:r>
        <w:rPr>
          <w:b/>
          <w:sz w:val="28"/>
          <w:szCs w:val="28"/>
        </w:rPr>
        <w:t xml:space="preserve"> by Khaled</w:t>
      </w:r>
      <w:r w:rsidR="0045155D">
        <w:rPr>
          <w:b/>
          <w:sz w:val="28"/>
          <w:szCs w:val="28"/>
        </w:rPr>
        <w:t xml:space="preserve"> Hosseini</w:t>
      </w:r>
    </w:p>
    <w:p w14:paraId="641FB4A4" w14:textId="054226C7" w:rsidR="003F4932" w:rsidRDefault="00DD3B3A" w:rsidP="00DD3B3A">
      <w:pPr>
        <w:pStyle w:val="ListParagraph"/>
        <w:numPr>
          <w:ilvl w:val="0"/>
          <w:numId w:val="1"/>
        </w:numPr>
      </w:pPr>
      <w:r>
        <w:t xml:space="preserve">Find the poem </w:t>
      </w:r>
      <w:r w:rsidR="00EC29E8">
        <w:t>f</w:t>
      </w:r>
      <w:r>
        <w:t>rom which the title ‘A Thousand Splendid Suns’ is taken. Who wrote the poem and what is it about?</w:t>
      </w:r>
    </w:p>
    <w:p w14:paraId="5AEB3EBE" w14:textId="7F6C72AE" w:rsidR="00DD3B3A" w:rsidRDefault="00DD3B3A" w:rsidP="00DD3B3A">
      <w:pPr>
        <w:pStyle w:val="ListParagraph"/>
        <w:numPr>
          <w:ilvl w:val="0"/>
          <w:numId w:val="1"/>
        </w:numPr>
      </w:pPr>
      <w:r>
        <w:t xml:space="preserve">Make a timeline of key political events in </w:t>
      </w:r>
      <w:proofErr w:type="spellStart"/>
      <w:r>
        <w:t>Afganistan</w:t>
      </w:r>
      <w:proofErr w:type="spellEnd"/>
      <w:r>
        <w:t xml:space="preserve"> from 1970 – 2003. Detail the leaders of the country and their reigns, make sure you include invasions and wars/conflicts.</w:t>
      </w:r>
    </w:p>
    <w:p w14:paraId="5CB8A762" w14:textId="328E44A7" w:rsidR="00DD3B3A" w:rsidRDefault="00F75193" w:rsidP="00DD3B3A">
      <w:pPr>
        <w:pStyle w:val="ListParagraph"/>
        <w:numPr>
          <w:ilvl w:val="0"/>
          <w:numId w:val="1"/>
        </w:numPr>
      </w:pPr>
      <w:r>
        <w:t xml:space="preserve">Outline, in your own words, </w:t>
      </w:r>
      <w:r w:rsidR="00AA0947">
        <w:t xml:space="preserve">the </w:t>
      </w:r>
      <w:r w:rsidR="00F96FE7">
        <w:t>core principles/motivations o</w:t>
      </w:r>
      <w:r w:rsidR="00277D5E">
        <w:t>f</w:t>
      </w:r>
      <w:r w:rsidR="00F96FE7">
        <w:t xml:space="preserve"> the following groups</w:t>
      </w:r>
      <w:r w:rsidR="00B85E0F">
        <w:t>:</w:t>
      </w:r>
    </w:p>
    <w:p w14:paraId="79EF2787" w14:textId="3BD381A6" w:rsidR="00C859E2" w:rsidRDefault="00C859E2" w:rsidP="00C859E2">
      <w:pPr>
        <w:pStyle w:val="ListParagraph"/>
        <w:numPr>
          <w:ilvl w:val="1"/>
          <w:numId w:val="1"/>
        </w:numPr>
      </w:pPr>
      <w:r>
        <w:t>Soviet communists</w:t>
      </w:r>
    </w:p>
    <w:p w14:paraId="79D00819" w14:textId="1F8B8A17" w:rsidR="00957C72" w:rsidRDefault="00C859E2" w:rsidP="00957C72">
      <w:pPr>
        <w:pStyle w:val="ListParagraph"/>
        <w:numPr>
          <w:ilvl w:val="1"/>
          <w:numId w:val="1"/>
        </w:numPr>
      </w:pPr>
      <w:r>
        <w:t>Mujahideen</w:t>
      </w:r>
    </w:p>
    <w:p w14:paraId="287A74FF" w14:textId="4450DAC6" w:rsidR="00957C72" w:rsidRDefault="00C859E2" w:rsidP="00957C72">
      <w:pPr>
        <w:pStyle w:val="ListParagraph"/>
        <w:numPr>
          <w:ilvl w:val="1"/>
          <w:numId w:val="1"/>
        </w:numPr>
      </w:pPr>
      <w:r>
        <w:t>Taliban</w:t>
      </w:r>
    </w:p>
    <w:p w14:paraId="7C868788" w14:textId="42FF2BAB" w:rsidR="00205831" w:rsidRDefault="00957C72" w:rsidP="00957C72">
      <w:pPr>
        <w:pStyle w:val="ListParagraph"/>
      </w:pPr>
      <w:r>
        <w:t>t</w:t>
      </w:r>
      <w:r w:rsidR="00205831">
        <w:t>hen</w:t>
      </w:r>
      <w:r>
        <w:t xml:space="preserve"> explain what their attitudes are towards women in society.</w:t>
      </w:r>
    </w:p>
    <w:p w14:paraId="64BB43EB" w14:textId="62DB5EF8" w:rsidR="004909B0" w:rsidRDefault="004909B0" w:rsidP="00DD3B3A">
      <w:pPr>
        <w:pStyle w:val="ListParagraph"/>
        <w:numPr>
          <w:ilvl w:val="0"/>
          <w:numId w:val="1"/>
        </w:numPr>
      </w:pPr>
      <w:r>
        <w:t xml:space="preserve">What are </w:t>
      </w:r>
      <w:r w:rsidR="00C859E2">
        <w:t xml:space="preserve">the </w:t>
      </w:r>
      <w:proofErr w:type="spellStart"/>
      <w:r w:rsidR="00C859E2">
        <w:t>Bamiyan</w:t>
      </w:r>
      <w:proofErr w:type="spellEnd"/>
      <w:r w:rsidR="00C859E2">
        <w:t xml:space="preserve"> Buddhas and wha</w:t>
      </w:r>
      <w:bookmarkStart w:id="0" w:name="_GoBack"/>
      <w:bookmarkEnd w:id="0"/>
      <w:r w:rsidR="00C859E2">
        <w:t>t is their cultural and political significance?</w:t>
      </w:r>
    </w:p>
    <w:p w14:paraId="534F5688" w14:textId="4F8DE770" w:rsidR="00F47F00" w:rsidRDefault="00E063D9" w:rsidP="00F47F00">
      <w:pPr>
        <w:pStyle w:val="ListParagraph"/>
        <w:numPr>
          <w:ilvl w:val="0"/>
          <w:numId w:val="1"/>
        </w:numPr>
      </w:pPr>
      <w:r>
        <w:t xml:space="preserve">Find </w:t>
      </w:r>
      <w:r w:rsidR="00EC29E8">
        <w:t>an interview (written or broadcast) with the author, Khaled Hosseini, in which he talks about A Thousand Splendid Suns. What do you think is/are his authorial purpose(s)?</w:t>
      </w:r>
    </w:p>
    <w:p w14:paraId="04464F2F" w14:textId="0359756B" w:rsidR="00DD3B3A" w:rsidRDefault="0045155D" w:rsidP="00D02831">
      <w:pPr>
        <w:ind w:lef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27028" wp14:editId="7F0573F5">
                <wp:simplePos x="0" y="0"/>
                <wp:positionH relativeFrom="column">
                  <wp:posOffset>790575</wp:posOffset>
                </wp:positionH>
                <wp:positionV relativeFrom="paragraph">
                  <wp:posOffset>146685</wp:posOffset>
                </wp:positionV>
                <wp:extent cx="2762250" cy="1466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5F03" w14:textId="37A826BD" w:rsidR="00F47F00" w:rsidRDefault="0045155D" w:rsidP="0045155D">
                            <w:pPr>
                              <w:jc w:val="center"/>
                            </w:pPr>
                            <w:r w:rsidRPr="0045155D">
                              <w:rPr>
                                <w:noProof/>
                              </w:rPr>
                              <w:drawing>
                                <wp:inline distT="0" distB="0" distL="0" distR="0" wp14:anchorId="1AC7DD4E" wp14:editId="40604063">
                                  <wp:extent cx="2593450" cy="14478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037" cy="1455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27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5pt;margin-top:11.55pt;width:217.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" stroked="f">
                <v:textbox>
                  <w:txbxContent>
                    <w:p w14:paraId="77295F03" w14:textId="37A826BD" w:rsidR="00F47F00" w:rsidRDefault="0045155D" w:rsidP="0045155D">
                      <w:pPr>
                        <w:jc w:val="center"/>
                      </w:pPr>
                      <w:bookmarkStart w:id="1" w:name="_GoBack"/>
                      <w:r w:rsidRPr="0045155D">
                        <w:drawing>
                          <wp:inline distT="0" distB="0" distL="0" distR="0" wp14:anchorId="1AC7DD4E" wp14:editId="40604063">
                            <wp:extent cx="2593450" cy="14478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7037" cy="1455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066B5" w14:textId="54B85E3F" w:rsidR="006F2E0E" w:rsidRDefault="006F2E0E"/>
    <w:p w14:paraId="400479A4" w14:textId="381C075D" w:rsidR="006F2E0E" w:rsidRDefault="006F2E0E"/>
    <w:p w14:paraId="26534976" w14:textId="64360311" w:rsidR="006F2E0E" w:rsidRDefault="006F2E0E"/>
    <w:p w14:paraId="07207CCB" w14:textId="04603484" w:rsidR="006F2E0E" w:rsidRDefault="006F2E0E"/>
    <w:p w14:paraId="79CB6B57" w14:textId="438B3C40" w:rsidR="006F2E0E" w:rsidRDefault="006F2E0E"/>
    <w:p w14:paraId="72C474EE" w14:textId="75D1C966" w:rsidR="006F2E0E" w:rsidRDefault="006F2E0E"/>
    <w:p w14:paraId="45AE234B" w14:textId="77777777" w:rsidR="00D02831" w:rsidRDefault="00D02831" w:rsidP="00412CEA">
      <w:pPr>
        <w:jc w:val="center"/>
        <w:rPr>
          <w:b/>
          <w:i/>
          <w:sz w:val="28"/>
          <w:szCs w:val="28"/>
        </w:rPr>
      </w:pPr>
    </w:p>
    <w:p w14:paraId="63AEA710" w14:textId="17B2E955" w:rsidR="006F2E0E" w:rsidRDefault="00412CEA" w:rsidP="00412CEA">
      <w:pPr>
        <w:jc w:val="center"/>
        <w:rPr>
          <w:b/>
          <w:sz w:val="28"/>
          <w:szCs w:val="28"/>
        </w:rPr>
      </w:pPr>
      <w:r w:rsidRPr="00412CEA">
        <w:rPr>
          <w:b/>
          <w:i/>
          <w:sz w:val="28"/>
          <w:szCs w:val="28"/>
        </w:rPr>
        <w:t>Wuthering Heights</w:t>
      </w:r>
      <w:r w:rsidRPr="00412CEA">
        <w:rPr>
          <w:b/>
          <w:sz w:val="28"/>
          <w:szCs w:val="28"/>
        </w:rPr>
        <w:t xml:space="preserve"> by Emily Brontë</w:t>
      </w:r>
    </w:p>
    <w:p w14:paraId="0184A2C1" w14:textId="4DFFF84F" w:rsidR="00C4374C" w:rsidRDefault="00B60550" w:rsidP="00B60550">
      <w:pPr>
        <w:pStyle w:val="ListParagraph"/>
        <w:numPr>
          <w:ilvl w:val="0"/>
          <w:numId w:val="3"/>
        </w:numPr>
      </w:pPr>
      <w:r>
        <w:t>Research the Brontë family. Where</w:t>
      </w:r>
      <w:r w:rsidR="007C7BC6">
        <w:t xml:space="preserve"> and when</w:t>
      </w:r>
      <w:r>
        <w:t xml:space="preserve"> did they live</w:t>
      </w:r>
      <w:r w:rsidR="007C7BC6">
        <w:t xml:space="preserve">? </w:t>
      </w:r>
      <w:r w:rsidR="00C4374C">
        <w:t>What kind of society did they mix in? What were the</w:t>
      </w:r>
      <w:r w:rsidR="000A0FC2">
        <w:t xml:space="preserve"> children’s lives like as they grew up?</w:t>
      </w:r>
    </w:p>
    <w:p w14:paraId="6B0F4286" w14:textId="77777777" w:rsidR="00B86778" w:rsidRDefault="00C81B9F" w:rsidP="00B60550">
      <w:pPr>
        <w:pStyle w:val="ListParagraph"/>
        <w:numPr>
          <w:ilvl w:val="0"/>
          <w:numId w:val="3"/>
        </w:numPr>
      </w:pPr>
      <w:r>
        <w:t>Find out what significant works of literature were published durin</w:t>
      </w:r>
      <w:r w:rsidR="005F31BC">
        <w:t>g</w:t>
      </w:r>
      <w:r>
        <w:t xml:space="preserve"> the </w:t>
      </w:r>
      <w:proofErr w:type="spellStart"/>
      <w:r>
        <w:t>Bront</w:t>
      </w:r>
      <w:r w:rsidR="005F31BC">
        <w:t>ës</w:t>
      </w:r>
      <w:proofErr w:type="spellEnd"/>
      <w:r w:rsidR="005F31BC">
        <w:t>’ lifetime. Who were the most renowned authors and what</w:t>
      </w:r>
      <w:r w:rsidR="00B86778">
        <w:t xml:space="preserve"> did they write about?</w:t>
      </w:r>
    </w:p>
    <w:p w14:paraId="30FA8244" w14:textId="77777777" w:rsidR="00A164BE" w:rsidRDefault="00AC0092" w:rsidP="00B60550">
      <w:pPr>
        <w:pStyle w:val="ListParagraph"/>
        <w:numPr>
          <w:ilvl w:val="0"/>
          <w:numId w:val="3"/>
        </w:numPr>
      </w:pPr>
      <w:r>
        <w:t xml:space="preserve">Summarise what British education </w:t>
      </w:r>
      <w:r w:rsidR="00A164BE">
        <w:t>was like in the Victorian era.</w:t>
      </w:r>
    </w:p>
    <w:p w14:paraId="2B01841D" w14:textId="500D4EAD" w:rsidR="00A05FDB" w:rsidRDefault="00A164BE" w:rsidP="00B60550">
      <w:pPr>
        <w:pStyle w:val="ListParagraph"/>
        <w:numPr>
          <w:ilvl w:val="0"/>
          <w:numId w:val="3"/>
        </w:numPr>
      </w:pPr>
      <w:r>
        <w:t>What were expectations of marriage</w:t>
      </w:r>
      <w:r w:rsidR="006B052B">
        <w:t xml:space="preserve"> and attitudes towards male and female relationships?</w:t>
      </w:r>
      <w:r w:rsidR="00B60550">
        <w:t xml:space="preserve"> </w:t>
      </w:r>
      <w:r w:rsidR="006E3058">
        <w:t>Include economic factors such as inheritance</w:t>
      </w:r>
      <w:r w:rsidR="003872BE">
        <w:t xml:space="preserve"> and</w:t>
      </w:r>
      <w:r w:rsidR="006E3058">
        <w:t xml:space="preserve"> dowries</w:t>
      </w:r>
      <w:r w:rsidR="003872BE">
        <w:t>.</w:t>
      </w:r>
    </w:p>
    <w:p w14:paraId="735184E9" w14:textId="567839CE" w:rsidR="00383FBE" w:rsidRDefault="00565D18" w:rsidP="00B60550">
      <w:pPr>
        <w:pStyle w:val="ListParagraph"/>
        <w:numPr>
          <w:ilvl w:val="0"/>
          <w:numId w:val="3"/>
        </w:numPr>
      </w:pPr>
      <w:r>
        <w:t xml:space="preserve">Research statistics around maternal health and mortality in the 1800s. </w:t>
      </w:r>
    </w:p>
    <w:p w14:paraId="4F7D5F04" w14:textId="1B171A04" w:rsidR="00D02831" w:rsidRDefault="00523E2E" w:rsidP="00D02831">
      <w:pPr>
        <w:pStyle w:val="ListParagraph"/>
        <w:numPr>
          <w:ilvl w:val="0"/>
          <w:numId w:val="3"/>
        </w:numPr>
      </w:pPr>
      <w:r>
        <w:t xml:space="preserve">Finally, how important was religion in </w:t>
      </w:r>
      <w:r w:rsidR="00BA3AC7">
        <w:t xml:space="preserve">Victorian Britain? </w:t>
      </w:r>
      <w:r w:rsidR="00C4217C">
        <w:t xml:space="preserve">What role did the church play in society and </w:t>
      </w:r>
      <w:r w:rsidR="00CA4F89">
        <w:t>in what way(s) was it threatened?</w:t>
      </w:r>
    </w:p>
    <w:p w14:paraId="74C595A5" w14:textId="206CDA4F" w:rsidR="00D02831" w:rsidRPr="00A05FDB" w:rsidRDefault="00D02831" w:rsidP="00D02831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 wp14:anchorId="354E01C8" wp14:editId="212292A4">
            <wp:extent cx="1144011" cy="1685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84" cy="1711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2831" w:rsidRPr="00A05FDB" w:rsidSect="00095D27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320A2"/>
    <w:multiLevelType w:val="hybridMultilevel"/>
    <w:tmpl w:val="5E182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5CD"/>
    <w:multiLevelType w:val="hybridMultilevel"/>
    <w:tmpl w:val="0018E54C"/>
    <w:lvl w:ilvl="0" w:tplc="64DCD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523842"/>
    <w:multiLevelType w:val="hybridMultilevel"/>
    <w:tmpl w:val="F9FAA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3A"/>
    <w:rsid w:val="00022F50"/>
    <w:rsid w:val="00095D27"/>
    <w:rsid w:val="000A0FC2"/>
    <w:rsid w:val="000F33C0"/>
    <w:rsid w:val="00205831"/>
    <w:rsid w:val="00277D5E"/>
    <w:rsid w:val="003561DD"/>
    <w:rsid w:val="00383FBE"/>
    <w:rsid w:val="003872BE"/>
    <w:rsid w:val="003F4932"/>
    <w:rsid w:val="00412CEA"/>
    <w:rsid w:val="0045155D"/>
    <w:rsid w:val="004909B0"/>
    <w:rsid w:val="00523E2E"/>
    <w:rsid w:val="00565D18"/>
    <w:rsid w:val="005F31BC"/>
    <w:rsid w:val="006B052B"/>
    <w:rsid w:val="006E3058"/>
    <w:rsid w:val="006F2E0E"/>
    <w:rsid w:val="007C7BC6"/>
    <w:rsid w:val="00957C72"/>
    <w:rsid w:val="00A05FDB"/>
    <w:rsid w:val="00A164BE"/>
    <w:rsid w:val="00AA0947"/>
    <w:rsid w:val="00AC0092"/>
    <w:rsid w:val="00B60550"/>
    <w:rsid w:val="00B85E0F"/>
    <w:rsid w:val="00B86778"/>
    <w:rsid w:val="00BA3AC7"/>
    <w:rsid w:val="00C00929"/>
    <w:rsid w:val="00C4217C"/>
    <w:rsid w:val="00C4374C"/>
    <w:rsid w:val="00C81B9F"/>
    <w:rsid w:val="00C859E2"/>
    <w:rsid w:val="00CA4F89"/>
    <w:rsid w:val="00D02831"/>
    <w:rsid w:val="00DD3B3A"/>
    <w:rsid w:val="00E063D9"/>
    <w:rsid w:val="00EC29E8"/>
    <w:rsid w:val="00F47F00"/>
    <w:rsid w:val="00F75193"/>
    <w:rsid w:val="00F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6E206C"/>
  <w15:chartTrackingRefBased/>
  <w15:docId w15:val="{E634D2DD-6231-4529-8EFA-F459D616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780173EB5E949A04BFB86F31C2899" ma:contentTypeVersion="" ma:contentTypeDescription="Create a new document." ma:contentTypeScope="" ma:versionID="985a8607b18f5be1d2b4c423b2663920">
  <xsd:schema xmlns:xsd="http://www.w3.org/2001/XMLSchema" xmlns:xs="http://www.w3.org/2001/XMLSchema" xmlns:p="http://schemas.microsoft.com/office/2006/metadata/properties" xmlns:ns2="a9a13303-8c93-46a2-8016-9b333f1977b3" xmlns:ns3="87b9d6d8-7e8b-4d60-b544-64035f7b8238" xmlns:ns4="3090a6a4-2e00-4603-ac85-f6719c1526cb" targetNamespace="http://schemas.microsoft.com/office/2006/metadata/properties" ma:root="true" ma:fieldsID="a64cc92d9ec9195666f32e33393cf283" ns2:_="" ns3:_="" ns4:_="">
    <xsd:import namespace="a9a13303-8c93-46a2-8016-9b333f1977b3"/>
    <xsd:import namespace="87b9d6d8-7e8b-4d60-b544-64035f7b8238"/>
    <xsd:import namespace="3090a6a4-2e00-4603-ac85-f6719c1526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13303-8c93-46a2-8016-9b333f1977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9d6d8-7e8b-4d60-b544-64035f7b8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a6a4-2e00-4603-ac85-f6719c152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54A2E-3E25-4C23-9F1D-3A5CBC57F813}"/>
</file>

<file path=customXml/itemProps2.xml><?xml version="1.0" encoding="utf-8"?>
<ds:datastoreItem xmlns:ds="http://schemas.openxmlformats.org/officeDocument/2006/customXml" ds:itemID="{80A9537F-5857-4BCB-AD02-9E7C2D33E8DF}"/>
</file>

<file path=customXml/itemProps3.xml><?xml version="1.0" encoding="utf-8"?>
<ds:datastoreItem xmlns:ds="http://schemas.openxmlformats.org/officeDocument/2006/customXml" ds:itemID="{A7982EBA-8AD3-4ACE-B310-67D37DE8CA4A}"/>
</file>

<file path=docProps/app.xml><?xml version="1.0" encoding="utf-8"?>
<Properties xmlns="http://schemas.openxmlformats.org/officeDocument/2006/extended-properties" xmlns:vt="http://schemas.openxmlformats.org/officeDocument/2006/docPropsVTypes">
  <Template>438F2AA</Template>
  <TotalTime>37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 Jordan</dc:creator>
  <cp:keywords/>
  <dc:description/>
  <cp:lastModifiedBy>Ms H Jordan</cp:lastModifiedBy>
  <cp:revision>41</cp:revision>
  <dcterms:created xsi:type="dcterms:W3CDTF">2018-06-26T14:17:00Z</dcterms:created>
  <dcterms:modified xsi:type="dcterms:W3CDTF">2018-06-27T09:44:00Z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0x01010013A780173EB5E949A04BFB86F31C2899</vt:lpwstr>
  </property>
</Properties>
</file>